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64" w:type="dxa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4"/>
      </w:tblGrid>
      <w:tr w:rsidR="00DD4340" w:rsidRPr="00515FFB" w14:paraId="3EAB377C" w14:textId="77777777" w:rsidTr="00BE3114">
        <w:trPr>
          <w:trHeight w:hRule="exact" w:val="2795"/>
        </w:trPr>
        <w:tc>
          <w:tcPr>
            <w:tcW w:w="8664" w:type="dxa"/>
          </w:tcPr>
          <w:p w14:paraId="0A730CE5" w14:textId="77777777" w:rsidR="005D73A4" w:rsidRDefault="00BE3114" w:rsidP="004B44C7">
            <w:pPr>
              <w:pStyle w:val="Empfngeradresse"/>
              <w:ind w:left="336"/>
              <w:rPr>
                <w:color w:val="2E99AA" w:themeColor="accent1" w:themeShade="BF"/>
              </w:rPr>
            </w:pPr>
            <w:r>
              <w:rPr>
                <w:color w:val="2E99AA" w:themeColor="accent1" w:themeShade="BF"/>
              </w:rPr>
              <w:t>An</w:t>
            </w:r>
          </w:p>
          <w:p w14:paraId="5FEF7285" w14:textId="77777777" w:rsidR="00BE3114" w:rsidRDefault="004B44C7" w:rsidP="004B44C7">
            <w:pPr>
              <w:pStyle w:val="Empfngeradresse"/>
              <w:ind w:left="336"/>
              <w:rPr>
                <w:color w:val="2E99AA" w:themeColor="accent1" w:themeShade="BF"/>
              </w:rPr>
            </w:pPr>
            <w:r>
              <w:rPr>
                <w:color w:val="2E99AA" w:themeColor="accent1" w:themeShade="BF"/>
              </w:rPr>
              <w:t>Adresse der zuständigen</w:t>
            </w:r>
          </w:p>
          <w:p w14:paraId="3AA30814" w14:textId="57C2EF29" w:rsidR="00EC0447" w:rsidRDefault="004B44C7" w:rsidP="00A30F64">
            <w:pPr>
              <w:pStyle w:val="Empfngeradresse"/>
              <w:ind w:left="336"/>
              <w:rPr>
                <w:color w:val="2E99AA" w:themeColor="accent1" w:themeShade="BF"/>
              </w:rPr>
            </w:pPr>
            <w:r>
              <w:rPr>
                <w:color w:val="2E99AA" w:themeColor="accent1" w:themeShade="BF"/>
              </w:rPr>
              <w:t>IV-Stelle</w:t>
            </w:r>
          </w:p>
          <w:p w14:paraId="05162C39" w14:textId="42F135A0" w:rsidR="00EC0447" w:rsidRPr="00EC0447" w:rsidRDefault="00EC0447" w:rsidP="00EC0447"/>
        </w:tc>
      </w:tr>
      <w:tr w:rsidR="00DD4340" w:rsidRPr="00515FFB" w14:paraId="46640AB6" w14:textId="77777777" w:rsidTr="00BE3114">
        <w:trPr>
          <w:trHeight w:val="845"/>
        </w:trPr>
        <w:tc>
          <w:tcPr>
            <w:tcW w:w="8664" w:type="dxa"/>
          </w:tcPr>
          <w:p w14:paraId="497C7367" w14:textId="77777777" w:rsidR="00DD4340" w:rsidRPr="00515FFB" w:rsidRDefault="00000000" w:rsidP="004B44C7">
            <w:pPr>
              <w:spacing w:after="160" w:line="259" w:lineRule="auto"/>
              <w:ind w:left="336"/>
            </w:pPr>
            <w:sdt>
              <w:sdtPr>
                <w:rPr>
                  <w:color w:val="2E99AA" w:themeColor="accent1" w:themeShade="BF"/>
                </w:rPr>
                <w:id w:val="815769442"/>
                <w:placeholder>
                  <w:docPart w:val="54519C43D8BB46AC982D95D2B51A90EA"/>
                </w:placeholder>
                <w:temporary/>
                <w:showingPlcHdr/>
              </w:sdtPr>
              <w:sdtContent>
                <w:r w:rsidR="000D1DB8" w:rsidRPr="0065629B">
                  <w:rPr>
                    <w:rStyle w:val="Platzhaltertext"/>
                    <w:color w:val="2E99AA" w:themeColor="accent1" w:themeShade="BF"/>
                  </w:rPr>
                  <w:t>Ort</w:t>
                </w:r>
              </w:sdtContent>
            </w:sdt>
            <w:r w:rsidR="00C26D97" w:rsidRPr="0065629B">
              <w:rPr>
                <w:color w:val="2E99AA" w:themeColor="accent1" w:themeShade="BF"/>
              </w:rPr>
              <w:t xml:space="preserve">, </w:t>
            </w:r>
            <w:sdt>
              <w:sdtPr>
                <w:rPr>
                  <w:color w:val="2E99AA" w:themeColor="accent1" w:themeShade="BF"/>
                </w:rPr>
                <w:id w:val="1663050876"/>
                <w:placeholder>
                  <w:docPart w:val="2F7AC22244A44596AF38740162A511E4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Content>
                <w:r w:rsidR="000D1DB8" w:rsidRPr="0065629B">
                  <w:rPr>
                    <w:rStyle w:val="Platzhaltertext"/>
                    <w:color w:val="2E99AA" w:themeColor="accent1" w:themeShade="BF"/>
                  </w:rPr>
                  <w:t>Datum</w:t>
                </w:r>
              </w:sdtContent>
            </w:sdt>
          </w:p>
        </w:tc>
      </w:tr>
    </w:tbl>
    <w:p w14:paraId="06FBCF39" w14:textId="76CA7324" w:rsidR="00DD4340" w:rsidRPr="00EE77A0" w:rsidRDefault="0065629B" w:rsidP="00C26D97">
      <w:pPr>
        <w:pStyle w:val="Betreff"/>
        <w:rPr>
          <w:sz w:val="24"/>
          <w:szCs w:val="24"/>
        </w:rPr>
      </w:pPr>
      <w:r w:rsidRPr="00EE77A0">
        <w:rPr>
          <w:sz w:val="24"/>
          <w:szCs w:val="24"/>
        </w:rPr>
        <w:t xml:space="preserve">AHV-Nummer: </w:t>
      </w:r>
      <w:proofErr w:type="gramStart"/>
      <w:r w:rsidR="007D2F93" w:rsidRPr="00EE77A0">
        <w:rPr>
          <w:sz w:val="24"/>
          <w:szCs w:val="24"/>
        </w:rPr>
        <w:t>756.xxx</w:t>
      </w:r>
      <w:r w:rsidR="00050528" w:rsidRPr="00EE77A0">
        <w:rPr>
          <w:sz w:val="24"/>
          <w:szCs w:val="24"/>
        </w:rPr>
        <w:t>x.xxxx</w:t>
      </w:r>
      <w:proofErr w:type="gramEnd"/>
      <w:r w:rsidR="00050528" w:rsidRPr="00EE77A0">
        <w:rPr>
          <w:sz w:val="24"/>
          <w:szCs w:val="24"/>
        </w:rPr>
        <w:t>.xx</w:t>
      </w:r>
      <w:r w:rsidR="00050528" w:rsidRPr="00EE77A0">
        <w:rPr>
          <w:sz w:val="24"/>
          <w:szCs w:val="24"/>
        </w:rPr>
        <w:br/>
        <w:t>Antrag auf Härtefallprüfung Hörgeräte</w:t>
      </w:r>
    </w:p>
    <w:p w14:paraId="05496ECA" w14:textId="77777777" w:rsidR="00DD4340" w:rsidRPr="00515FFB" w:rsidRDefault="00C26D97" w:rsidP="00C26D97">
      <w:r w:rsidRPr="00515FFB">
        <w:t>Sehr geehrte Damen und Herren</w:t>
      </w:r>
    </w:p>
    <w:p w14:paraId="6FE84E66" w14:textId="598C9B33" w:rsidR="00E8763A" w:rsidRDefault="00513656" w:rsidP="009F28C7">
      <w:r w:rsidRPr="00513656">
        <w:t>Hiermit stelle ich eine</w:t>
      </w:r>
      <w:r>
        <w:t>n Antrag für die Prüfung eines Härtefalles für meine neuen Hörge</w:t>
      </w:r>
      <w:r w:rsidR="0031390D">
        <w:softHyphen/>
      </w:r>
      <w:r>
        <w:t>räte. In der Beilage sende ich Ihnen</w:t>
      </w:r>
    </w:p>
    <w:p w14:paraId="15178689" w14:textId="6EF88443" w:rsidR="00513656" w:rsidRDefault="00793181" w:rsidP="00513656">
      <w:pPr>
        <w:pStyle w:val="Listenabsatz"/>
        <w:numPr>
          <w:ilvl w:val="0"/>
          <w:numId w:val="8"/>
        </w:numPr>
      </w:pPr>
      <w:r>
        <w:t xml:space="preserve">eine </w:t>
      </w:r>
      <w:r w:rsidR="00531F2D">
        <w:t>ausführliche</w:t>
      </w:r>
      <w:r>
        <w:t xml:space="preserve"> Begründung über die bestehenden Probleme bei der H</w:t>
      </w:r>
      <w:r w:rsidR="00531F2D">
        <w:t>örgeräte</w:t>
      </w:r>
      <w:r w:rsidR="0031390D">
        <w:softHyphen/>
      </w:r>
      <w:r w:rsidR="00531F2D">
        <w:t>versorgung</w:t>
      </w:r>
    </w:p>
    <w:p w14:paraId="2E3FE262" w14:textId="6074F345" w:rsidR="00D93DA2" w:rsidRDefault="00D93DA2" w:rsidP="00513656">
      <w:pPr>
        <w:pStyle w:val="Listenabsatz"/>
        <w:numPr>
          <w:ilvl w:val="0"/>
          <w:numId w:val="8"/>
        </w:numPr>
      </w:pPr>
      <w:r>
        <w:t>eine</w:t>
      </w:r>
      <w:r w:rsidR="007F59D6">
        <w:t xml:space="preserve">n Bericht des Hörgeräteanbieters mit ausführlicher </w:t>
      </w:r>
      <w:r w:rsidR="006D4C61">
        <w:t>Beschreibung</w:t>
      </w:r>
      <w:r w:rsidR="007F59D6">
        <w:t xml:space="preserve"> der beste</w:t>
      </w:r>
      <w:r w:rsidR="0031390D">
        <w:softHyphen/>
      </w:r>
      <w:r w:rsidR="007F59D6">
        <w:t>henden Probleme</w:t>
      </w:r>
    </w:p>
    <w:p w14:paraId="5624CB1F" w14:textId="47D035D0" w:rsidR="007C2B5C" w:rsidRDefault="00323D8E" w:rsidP="00513656">
      <w:pPr>
        <w:pStyle w:val="Listenabsatz"/>
        <w:numPr>
          <w:ilvl w:val="0"/>
          <w:numId w:val="8"/>
        </w:numPr>
      </w:pPr>
      <w:r>
        <w:rPr>
          <w:rStyle w:val="markedcontent"/>
          <w:rFonts w:ascii="Arial" w:hAnsi="Arial" w:cs="Arial"/>
        </w:rPr>
        <w:t>das ausgefüllte «</w:t>
      </w:r>
      <w:r w:rsidR="006D4C61">
        <w:rPr>
          <w:rStyle w:val="markedcontent"/>
          <w:rFonts w:ascii="Arial" w:hAnsi="Arial" w:cs="Arial"/>
        </w:rPr>
        <w:t>Journal für Antrag auf Prüfung einer Härtefallregelung</w:t>
      </w:r>
      <w:r w:rsidR="006D4C61">
        <w:br/>
      </w:r>
      <w:r w:rsidR="006D4C61">
        <w:rPr>
          <w:rStyle w:val="markedcontent"/>
          <w:rFonts w:ascii="Arial" w:hAnsi="Arial" w:cs="Arial"/>
        </w:rPr>
        <w:t>bei Hörgeräteversorgungen</w:t>
      </w:r>
      <w:r>
        <w:rPr>
          <w:rStyle w:val="markedcontent"/>
          <w:rFonts w:ascii="Arial" w:hAnsi="Arial" w:cs="Arial"/>
        </w:rPr>
        <w:t>»</w:t>
      </w:r>
    </w:p>
    <w:p w14:paraId="6663734E" w14:textId="0E177209" w:rsidR="00D93DA2" w:rsidRPr="003E2C68" w:rsidRDefault="00D93DA2" w:rsidP="00513656">
      <w:pPr>
        <w:pStyle w:val="Listenabsatz"/>
        <w:numPr>
          <w:ilvl w:val="0"/>
          <w:numId w:val="8"/>
        </w:numPr>
        <w:rPr>
          <w:color w:val="2E99AA" w:themeColor="accent1" w:themeShade="BF"/>
          <w:spacing w:val="0"/>
        </w:rPr>
      </w:pPr>
      <w:r w:rsidRPr="003E2C68">
        <w:rPr>
          <w:color w:val="2E99AA" w:themeColor="accent1" w:themeShade="BF"/>
          <w:spacing w:val="0"/>
        </w:rPr>
        <w:t xml:space="preserve">(eventuell weitere Beilagen gemäss </w:t>
      </w:r>
      <w:proofErr w:type="gramStart"/>
      <w:r w:rsidRPr="003E2C68">
        <w:rPr>
          <w:color w:val="2E99AA" w:themeColor="accent1" w:themeShade="BF"/>
          <w:spacing w:val="0"/>
        </w:rPr>
        <w:t>Seite ?</w:t>
      </w:r>
      <w:proofErr w:type="gramEnd"/>
      <w:r w:rsidR="003D6E18" w:rsidRPr="003E2C68">
        <w:rPr>
          <w:color w:val="2E99AA" w:themeColor="accent1" w:themeShade="BF"/>
          <w:spacing w:val="0"/>
        </w:rPr>
        <w:t>)</w:t>
      </w:r>
    </w:p>
    <w:p w14:paraId="59EADE73" w14:textId="2264D1CC" w:rsidR="003D6E18" w:rsidRDefault="003D6E18" w:rsidP="003D6E18">
      <w:pPr>
        <w:pStyle w:val="Listenabsatz"/>
        <w:numPr>
          <w:ilvl w:val="0"/>
          <w:numId w:val="0"/>
        </w:numPr>
        <w:ind w:left="720"/>
      </w:pPr>
    </w:p>
    <w:p w14:paraId="10D147CB" w14:textId="6321FB39" w:rsidR="003D6E18" w:rsidRDefault="003D6E18" w:rsidP="003D6E18">
      <w:pPr>
        <w:pStyle w:val="Listenabsatz"/>
        <w:numPr>
          <w:ilvl w:val="0"/>
          <w:numId w:val="0"/>
        </w:numPr>
      </w:pPr>
      <w:r>
        <w:t xml:space="preserve">Ich ersuche Sie um </w:t>
      </w:r>
      <w:r w:rsidR="00584557">
        <w:t>eine</w:t>
      </w:r>
      <w:r>
        <w:t xml:space="preserve"> wohlwollende Prüfung meines Antrages und stehe bei allfälligen Fragen gerne zur Verfügung.</w:t>
      </w:r>
    </w:p>
    <w:p w14:paraId="6FBB7CEB" w14:textId="06B44154" w:rsidR="003D6E18" w:rsidRDefault="003D6E18" w:rsidP="003D6E18">
      <w:pPr>
        <w:pStyle w:val="Listenabsatz"/>
        <w:numPr>
          <w:ilvl w:val="0"/>
          <w:numId w:val="0"/>
        </w:numPr>
      </w:pPr>
    </w:p>
    <w:p w14:paraId="3E149119" w14:textId="2729AA5F" w:rsidR="007C4CA3" w:rsidRPr="00515FFB" w:rsidRDefault="003D6E18" w:rsidP="006278D4">
      <w:pPr>
        <w:pStyle w:val="Listenabsatz"/>
        <w:numPr>
          <w:ilvl w:val="0"/>
          <w:numId w:val="0"/>
        </w:numPr>
      </w:pPr>
      <w:r>
        <w:t>Freundliche Grüss</w:t>
      </w:r>
      <w:r w:rsidR="006278D4">
        <w:t>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4"/>
      </w:tblGrid>
      <w:tr w:rsidR="00A971FF" w:rsidRPr="00515FFB" w14:paraId="7FE0E419" w14:textId="77777777" w:rsidTr="00184852">
        <w:trPr>
          <w:trHeight w:val="272"/>
        </w:trPr>
        <w:tc>
          <w:tcPr>
            <w:tcW w:w="8664" w:type="dxa"/>
          </w:tcPr>
          <w:p w14:paraId="360F313E" w14:textId="6C442569" w:rsidR="00A971FF" w:rsidRPr="00515FFB" w:rsidRDefault="002E2E83" w:rsidP="00A971FF">
            <w:pPr>
              <w:pStyle w:val="KeinLeerraum"/>
              <w:rPr>
                <w:lang w:val="de-CH"/>
              </w:rPr>
            </w:pPr>
            <w:r>
              <w:rPr>
                <w:rFonts w:ascii="Bradley Hand ITC" w:hAnsi="Bradley Hand ITC"/>
                <w:i/>
                <w:iCs/>
                <w:color w:val="00B0F0"/>
                <w:sz w:val="44"/>
                <w:szCs w:val="44"/>
                <w:lang w:val="de-CH"/>
              </w:rPr>
              <w:t>U</w:t>
            </w:r>
            <w:r w:rsidR="006278D4" w:rsidRPr="002E2E83">
              <w:rPr>
                <w:rFonts w:ascii="Bradley Hand ITC" w:hAnsi="Bradley Hand ITC"/>
                <w:i/>
                <w:iCs/>
                <w:color w:val="00B0F0"/>
                <w:sz w:val="44"/>
                <w:szCs w:val="44"/>
                <w:lang w:val="de-CH"/>
              </w:rPr>
              <w:t>nterschrif</w:t>
            </w:r>
            <w:r>
              <w:rPr>
                <w:rFonts w:ascii="Bradley Hand ITC" w:hAnsi="Bradley Hand ITC"/>
                <w:i/>
                <w:iCs/>
                <w:color w:val="00B0F0"/>
                <w:sz w:val="44"/>
                <w:szCs w:val="44"/>
                <w:lang w:val="de-CH"/>
              </w:rPr>
              <w:t>t</w:t>
            </w:r>
          </w:p>
        </w:tc>
      </w:tr>
      <w:tr w:rsidR="00A971FF" w:rsidRPr="00515FFB" w14:paraId="1609067A" w14:textId="77777777" w:rsidTr="00A971FF">
        <w:tc>
          <w:tcPr>
            <w:tcW w:w="8664" w:type="dxa"/>
          </w:tcPr>
          <w:sdt>
            <w:sdtPr>
              <w:rPr>
                <w:lang w:val="de-CH"/>
              </w:rPr>
              <w:id w:val="468717546"/>
              <w:placeholder>
                <w:docPart w:val="A78008B01AFC49DEA9B92C346BE38BF6"/>
              </w:placeholder>
              <w:temporary/>
              <w:showingPlcHdr/>
            </w:sdtPr>
            <w:sdtContent>
              <w:p w14:paraId="719B8558" w14:textId="77777777" w:rsidR="00A971FF" w:rsidRPr="00515FFB" w:rsidRDefault="000D1DB8" w:rsidP="00A971FF">
                <w:pPr>
                  <w:pStyle w:val="Unterschrift1"/>
                  <w:rPr>
                    <w:lang w:val="de-CH"/>
                  </w:rPr>
                </w:pPr>
                <w:r w:rsidRPr="003B53AB">
                  <w:rPr>
                    <w:rStyle w:val="Platzhaltertext"/>
                    <w:color w:val="2E99AA" w:themeColor="accent1" w:themeShade="BF"/>
                    <w:lang w:val="de-CH"/>
                  </w:rPr>
                  <w:t>Vorname Nachname</w:t>
                </w:r>
              </w:p>
            </w:sdtContent>
          </w:sdt>
          <w:p w14:paraId="76578151" w14:textId="66F097A2" w:rsidR="00A971FF" w:rsidRPr="00515FFB" w:rsidRDefault="00A971FF" w:rsidP="00A971FF">
            <w:pPr>
              <w:pStyle w:val="Unterschrift1"/>
              <w:rPr>
                <w:lang w:val="de-CH"/>
              </w:rPr>
            </w:pPr>
          </w:p>
        </w:tc>
      </w:tr>
    </w:tbl>
    <w:p w14:paraId="734A2825" w14:textId="0479C8EB" w:rsidR="00351D35" w:rsidRDefault="00351D35" w:rsidP="00BB4A9A"/>
    <w:p w14:paraId="4F1DA102" w14:textId="55749B12" w:rsidR="006278D4" w:rsidRPr="00515FFB" w:rsidRDefault="006278D4" w:rsidP="00BB4A9A">
      <w:r>
        <w:t>Beilagen erwähnt</w:t>
      </w:r>
    </w:p>
    <w:sectPr w:rsidR="006278D4" w:rsidRPr="00515FFB" w:rsidSect="00EE18D7">
      <w:headerReference w:type="default" r:id="rId11"/>
      <w:footerReference w:type="default" r:id="rId12"/>
      <w:headerReference w:type="first" r:id="rId13"/>
      <w:pgSz w:w="11906" w:h="16838"/>
      <w:pgMar w:top="2892" w:right="2098" w:bottom="1418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44DE" w14:textId="77777777" w:rsidR="00050DB1" w:rsidRDefault="00050DB1" w:rsidP="00DA71AB">
      <w:pPr>
        <w:spacing w:after="0" w:line="240" w:lineRule="auto"/>
      </w:pPr>
      <w:r>
        <w:separator/>
      </w:r>
    </w:p>
  </w:endnote>
  <w:endnote w:type="continuationSeparator" w:id="0">
    <w:p w14:paraId="7AFF28FB" w14:textId="77777777" w:rsidR="00050DB1" w:rsidRDefault="00050DB1" w:rsidP="00DA71AB">
      <w:pPr>
        <w:spacing w:after="0" w:line="240" w:lineRule="auto"/>
      </w:pPr>
      <w:r>
        <w:continuationSeparator/>
      </w:r>
    </w:p>
  </w:endnote>
  <w:endnote w:type="continuationNotice" w:id="1">
    <w:p w14:paraId="4C46264B" w14:textId="77777777" w:rsidR="00050DB1" w:rsidRDefault="00050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8A98" w14:textId="77777777" w:rsidR="00166B63" w:rsidRPr="00A07D34" w:rsidRDefault="00166B63">
    <w:pPr>
      <w:pStyle w:val="Fuzeile"/>
    </w:pPr>
  </w:p>
  <w:tbl>
    <w:tblPr>
      <w:tblStyle w:val="Tabellenraster"/>
      <w:tblpPr w:vertAnchor="page" w:horzAnchor="page" w:tblpX="10207" w:tblpY="1609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166B63" w14:paraId="56D57642" w14:textId="77777777" w:rsidTr="000C70AC">
      <w:tc>
        <w:tcPr>
          <w:tcW w:w="1134" w:type="dxa"/>
          <w:vAlign w:val="bottom"/>
        </w:tcPr>
        <w:p w14:paraId="5A1AF27C" w14:textId="77777777" w:rsidR="00166B63" w:rsidRDefault="00166B63" w:rsidP="00166B63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|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14:paraId="56269B71" w14:textId="77777777" w:rsidR="00A07D34" w:rsidRPr="00EE18D7" w:rsidRDefault="00A07D3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11CD" w14:textId="77777777" w:rsidR="00050DB1" w:rsidRDefault="00050DB1" w:rsidP="00DA71AB">
      <w:pPr>
        <w:spacing w:after="0" w:line="240" w:lineRule="auto"/>
      </w:pPr>
      <w:r>
        <w:separator/>
      </w:r>
    </w:p>
  </w:footnote>
  <w:footnote w:type="continuationSeparator" w:id="0">
    <w:p w14:paraId="3B2BA0DA" w14:textId="77777777" w:rsidR="00050DB1" w:rsidRDefault="00050DB1" w:rsidP="00DA71AB">
      <w:pPr>
        <w:spacing w:after="0" w:line="240" w:lineRule="auto"/>
      </w:pPr>
      <w:r>
        <w:continuationSeparator/>
      </w:r>
    </w:p>
  </w:footnote>
  <w:footnote w:type="continuationNotice" w:id="1">
    <w:p w14:paraId="464600FC" w14:textId="77777777" w:rsidR="00050DB1" w:rsidRDefault="00050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AFA" w14:textId="77777777" w:rsidR="00DA71AB" w:rsidRDefault="00EC5D7C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E0F4F9" wp14:editId="5822C1B5">
          <wp:simplePos x="0" y="0"/>
          <wp:positionH relativeFrom="page">
            <wp:posOffset>5713730</wp:posOffset>
          </wp:positionH>
          <wp:positionV relativeFrom="page">
            <wp:posOffset>504190</wp:posOffset>
          </wp:positionV>
          <wp:extent cx="1486800" cy="5400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7B8C" w14:textId="77777777" w:rsidR="00BE3114" w:rsidRPr="005C1059" w:rsidRDefault="00BE3114" w:rsidP="00BE3114">
    <w:pPr>
      <w:pStyle w:val="Empfngeradresse"/>
      <w:rPr>
        <w:color w:val="2E99AA" w:themeColor="accent1" w:themeShade="BF"/>
      </w:rPr>
    </w:pPr>
    <w:r w:rsidRPr="005C1059">
      <w:rPr>
        <w:color w:val="2E99AA" w:themeColor="accent1" w:themeShade="BF"/>
      </w:rPr>
      <w:t>Name und Adresse Absender</w:t>
    </w:r>
  </w:p>
  <w:p w14:paraId="0F8BAF9C" w14:textId="77777777" w:rsidR="00BE3114" w:rsidRPr="005C1059" w:rsidRDefault="00BE3114" w:rsidP="00BE3114">
    <w:pPr>
      <w:pStyle w:val="Empfngeradresse"/>
      <w:rPr>
        <w:color w:val="2E99AA" w:themeColor="accent1" w:themeShade="BF"/>
      </w:rPr>
    </w:pPr>
    <w:r w:rsidRPr="005C1059">
      <w:rPr>
        <w:color w:val="2E99AA" w:themeColor="accent1" w:themeShade="BF"/>
      </w:rPr>
      <w:t>Herr/Frau Muster</w:t>
    </w:r>
  </w:p>
  <w:p w14:paraId="7CDCAFFC" w14:textId="77777777" w:rsidR="00BE3114" w:rsidRPr="005C1059" w:rsidRDefault="00BE3114" w:rsidP="00BE3114">
    <w:pPr>
      <w:pStyle w:val="Empfngeradresse"/>
      <w:rPr>
        <w:color w:val="2E99AA" w:themeColor="accent1" w:themeShade="BF"/>
      </w:rPr>
    </w:pPr>
    <w:r w:rsidRPr="005C1059">
      <w:rPr>
        <w:color w:val="2E99AA" w:themeColor="accent1" w:themeShade="BF"/>
      </w:rPr>
      <w:t>Strasse und Nummer</w:t>
    </w:r>
  </w:p>
  <w:p w14:paraId="69581C03" w14:textId="39585F38" w:rsidR="00BE3114" w:rsidRDefault="00BE3114" w:rsidP="00BE3114">
    <w:pPr>
      <w:pStyle w:val="Kopfzeile"/>
    </w:pPr>
    <w:r w:rsidRPr="005C1059">
      <w:rPr>
        <w:color w:val="2E99AA" w:themeColor="accent1" w:themeShade="BF"/>
      </w:rPr>
      <w:t>Postleitzahl und 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048"/>
    <w:multiLevelType w:val="multilevel"/>
    <w:tmpl w:val="54F2302C"/>
    <w:styleLink w:val="AufzhlungBullet"/>
    <w:lvl w:ilvl="0">
      <w:start w:val="1"/>
      <w:numFmt w:val="bullet"/>
      <w:pStyle w:val="Listenabsatz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61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1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1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2"/>
        </w:tabs>
        <w:ind w:left="3060" w:hanging="340"/>
      </w:pPr>
      <w:rPr>
        <w:rFonts w:hint="default"/>
      </w:rPr>
    </w:lvl>
  </w:abstractNum>
  <w:abstractNum w:abstractNumId="1" w15:restartNumberingAfterBreak="0">
    <w:nsid w:val="1B2334D6"/>
    <w:multiLevelType w:val="multilevel"/>
    <w:tmpl w:val="98CEBC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404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71"/>
        </w:tabs>
        <w:ind w:left="4255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235E1434"/>
    <w:multiLevelType w:val="multilevel"/>
    <w:tmpl w:val="54F2302C"/>
    <w:numStyleLink w:val="AufzhlungBullet"/>
  </w:abstractNum>
  <w:abstractNum w:abstractNumId="3" w15:restartNumberingAfterBreak="0">
    <w:nsid w:val="2CE45EF1"/>
    <w:multiLevelType w:val="singleLevel"/>
    <w:tmpl w:val="295028A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auto"/>
      </w:rPr>
    </w:lvl>
  </w:abstractNum>
  <w:abstractNum w:abstractNumId="4" w15:restartNumberingAfterBreak="0">
    <w:nsid w:val="36187AC0"/>
    <w:multiLevelType w:val="multilevel"/>
    <w:tmpl w:val="54F2302C"/>
    <w:numStyleLink w:val="AufzhlungBullet"/>
  </w:abstractNum>
  <w:abstractNum w:abstractNumId="5" w15:restartNumberingAfterBreak="0">
    <w:nsid w:val="662C05C9"/>
    <w:multiLevelType w:val="multilevel"/>
    <w:tmpl w:val="E2DA46D4"/>
    <w:styleLink w:val="Titel25ptmitZiffer"/>
    <w:lvl w:ilvl="0">
      <w:start w:val="1"/>
      <w:numFmt w:val="decimal"/>
      <w:pStyle w:val="Titel25Pt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404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71"/>
        </w:tabs>
        <w:ind w:left="4255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6" w15:restartNumberingAfterBreak="0">
    <w:nsid w:val="6A627F3B"/>
    <w:multiLevelType w:val="hybridMultilevel"/>
    <w:tmpl w:val="7EEA5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06BD"/>
    <w:multiLevelType w:val="hybridMultilevel"/>
    <w:tmpl w:val="67D4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41452">
    <w:abstractNumId w:val="7"/>
  </w:num>
  <w:num w:numId="2" w16cid:durableId="869495279">
    <w:abstractNumId w:val="0"/>
  </w:num>
  <w:num w:numId="3" w16cid:durableId="1078596139">
    <w:abstractNumId w:val="2"/>
  </w:num>
  <w:num w:numId="4" w16cid:durableId="1041248018">
    <w:abstractNumId w:val="3"/>
  </w:num>
  <w:num w:numId="5" w16cid:durableId="1541436999">
    <w:abstractNumId w:val="4"/>
  </w:num>
  <w:num w:numId="6" w16cid:durableId="2059627824">
    <w:abstractNumId w:val="1"/>
  </w:num>
  <w:num w:numId="7" w16cid:durableId="1843012352">
    <w:abstractNumId w:val="5"/>
  </w:num>
  <w:num w:numId="8" w16cid:durableId="1723020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A4"/>
    <w:rsid w:val="0001596A"/>
    <w:rsid w:val="0003208E"/>
    <w:rsid w:val="00050528"/>
    <w:rsid w:val="00050DB1"/>
    <w:rsid w:val="000D1DB8"/>
    <w:rsid w:val="00166B63"/>
    <w:rsid w:val="00184852"/>
    <w:rsid w:val="001E04F3"/>
    <w:rsid w:val="0021016B"/>
    <w:rsid w:val="0029783F"/>
    <w:rsid w:val="00297F95"/>
    <w:rsid w:val="002C35E1"/>
    <w:rsid w:val="002E2E83"/>
    <w:rsid w:val="0031390D"/>
    <w:rsid w:val="00323D8E"/>
    <w:rsid w:val="00342275"/>
    <w:rsid w:val="00351D35"/>
    <w:rsid w:val="00381308"/>
    <w:rsid w:val="003B53AB"/>
    <w:rsid w:val="003D6E18"/>
    <w:rsid w:val="003E2C68"/>
    <w:rsid w:val="004876C6"/>
    <w:rsid w:val="004B44C7"/>
    <w:rsid w:val="00513656"/>
    <w:rsid w:val="00515AB3"/>
    <w:rsid w:val="00515FFB"/>
    <w:rsid w:val="00531F2D"/>
    <w:rsid w:val="005421E0"/>
    <w:rsid w:val="00543820"/>
    <w:rsid w:val="00562BC5"/>
    <w:rsid w:val="00584557"/>
    <w:rsid w:val="005C1059"/>
    <w:rsid w:val="005D73A4"/>
    <w:rsid w:val="00623ABB"/>
    <w:rsid w:val="006244B7"/>
    <w:rsid w:val="006278D4"/>
    <w:rsid w:val="0065629B"/>
    <w:rsid w:val="006757A4"/>
    <w:rsid w:val="006D4C61"/>
    <w:rsid w:val="0077107B"/>
    <w:rsid w:val="00793181"/>
    <w:rsid w:val="007A3844"/>
    <w:rsid w:val="007A615D"/>
    <w:rsid w:val="007C2B5C"/>
    <w:rsid w:val="007C4CA3"/>
    <w:rsid w:val="007D2F93"/>
    <w:rsid w:val="007E5F39"/>
    <w:rsid w:val="007F59D6"/>
    <w:rsid w:val="00866898"/>
    <w:rsid w:val="008C4841"/>
    <w:rsid w:val="008D648F"/>
    <w:rsid w:val="008F7F1D"/>
    <w:rsid w:val="00900B56"/>
    <w:rsid w:val="00904C09"/>
    <w:rsid w:val="009070FE"/>
    <w:rsid w:val="009843E9"/>
    <w:rsid w:val="009C2906"/>
    <w:rsid w:val="009F28C7"/>
    <w:rsid w:val="00A07D34"/>
    <w:rsid w:val="00A30F64"/>
    <w:rsid w:val="00A5493B"/>
    <w:rsid w:val="00A84793"/>
    <w:rsid w:val="00A93352"/>
    <w:rsid w:val="00A93F97"/>
    <w:rsid w:val="00A971FF"/>
    <w:rsid w:val="00AB26D5"/>
    <w:rsid w:val="00B45368"/>
    <w:rsid w:val="00B878A3"/>
    <w:rsid w:val="00BB2C8A"/>
    <w:rsid w:val="00BB4A9A"/>
    <w:rsid w:val="00BC6571"/>
    <w:rsid w:val="00BD6274"/>
    <w:rsid w:val="00BE3114"/>
    <w:rsid w:val="00BF67C0"/>
    <w:rsid w:val="00BF6E3D"/>
    <w:rsid w:val="00C26D97"/>
    <w:rsid w:val="00C62AAB"/>
    <w:rsid w:val="00CC3582"/>
    <w:rsid w:val="00CC734D"/>
    <w:rsid w:val="00CE2435"/>
    <w:rsid w:val="00CF7654"/>
    <w:rsid w:val="00D0579C"/>
    <w:rsid w:val="00D1350A"/>
    <w:rsid w:val="00D80CED"/>
    <w:rsid w:val="00D86983"/>
    <w:rsid w:val="00D93DA2"/>
    <w:rsid w:val="00D94AA5"/>
    <w:rsid w:val="00DA71AB"/>
    <w:rsid w:val="00DD4340"/>
    <w:rsid w:val="00E41FC2"/>
    <w:rsid w:val="00E8763A"/>
    <w:rsid w:val="00E918EC"/>
    <w:rsid w:val="00EC0447"/>
    <w:rsid w:val="00EC5D7C"/>
    <w:rsid w:val="00EC7884"/>
    <w:rsid w:val="00EE0B7E"/>
    <w:rsid w:val="00EE18D7"/>
    <w:rsid w:val="00EE77A0"/>
    <w:rsid w:val="00F33566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1F8C1"/>
  <w15:chartTrackingRefBased/>
  <w15:docId w15:val="{213E0296-368E-42D0-BB7F-80475DA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8" w:qFormat="1"/>
    <w:lsdException w:name="heading 2" w:semiHidden="1" w:uiPriority="18" w:qFormat="1"/>
    <w:lsdException w:name="heading 3" w:semiHidden="1" w:uiPriority="18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4CA3"/>
    <w:pPr>
      <w:spacing w:after="280" w:line="266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AB"/>
  </w:style>
  <w:style w:type="paragraph" w:styleId="Fuzeile">
    <w:name w:val="footer"/>
    <w:basedOn w:val="Standard"/>
    <w:link w:val="FuzeileZchn"/>
    <w:uiPriority w:val="99"/>
    <w:unhideWhenUsed/>
    <w:rsid w:val="00EE18D7"/>
    <w:pPr>
      <w:spacing w:after="0" w:line="245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EE18D7"/>
    <w:rPr>
      <w:sz w:val="17"/>
    </w:rPr>
  </w:style>
  <w:style w:type="table" w:styleId="Tabellenraster">
    <w:name w:val="Table Grid"/>
    <w:basedOn w:val="NormaleTabelle"/>
    <w:uiPriority w:val="39"/>
    <w:rsid w:val="00A9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971FF"/>
    <w:pPr>
      <w:spacing w:after="0" w:line="240" w:lineRule="auto"/>
    </w:pPr>
  </w:style>
  <w:style w:type="paragraph" w:customStyle="1" w:styleId="Unterschrift1">
    <w:name w:val="Unterschrift1"/>
    <w:basedOn w:val="KeinLeerraum"/>
    <w:uiPriority w:val="13"/>
    <w:qFormat/>
    <w:rsid w:val="0077107B"/>
    <w:pPr>
      <w:spacing w:after="20"/>
    </w:pPr>
    <w:rPr>
      <w:lang w:val="it-CH"/>
    </w:rPr>
  </w:style>
  <w:style w:type="paragraph" w:styleId="Titel">
    <w:name w:val="Title"/>
    <w:aliases w:val="Titel 42 Pt"/>
    <w:basedOn w:val="Standard"/>
    <w:next w:val="Standard"/>
    <w:link w:val="TitelZchn"/>
    <w:uiPriority w:val="6"/>
    <w:qFormat/>
    <w:rsid w:val="00BB4A9A"/>
    <w:pPr>
      <w:spacing w:after="450" w:line="238" w:lineRule="auto"/>
      <w:contextualSpacing/>
    </w:pPr>
    <w:rPr>
      <w:rFonts w:asciiTheme="majorHAnsi" w:eastAsiaTheme="majorEastAsia" w:hAnsiTheme="majorHAnsi" w:cstheme="majorBidi"/>
      <w:b/>
      <w:spacing w:val="-12"/>
      <w:kern w:val="28"/>
      <w:sz w:val="84"/>
      <w:szCs w:val="56"/>
    </w:rPr>
  </w:style>
  <w:style w:type="character" w:customStyle="1" w:styleId="TitelZchn">
    <w:name w:val="Titel Zchn"/>
    <w:aliases w:val="Titel 42 Pt Zchn"/>
    <w:basedOn w:val="Absatz-Standardschriftart"/>
    <w:link w:val="Titel"/>
    <w:uiPriority w:val="6"/>
    <w:rsid w:val="00BB4A9A"/>
    <w:rPr>
      <w:rFonts w:asciiTheme="majorHAnsi" w:eastAsiaTheme="majorEastAsia" w:hAnsiTheme="majorHAnsi" w:cstheme="majorBidi"/>
      <w:b/>
      <w:spacing w:val="-12"/>
      <w:kern w:val="28"/>
      <w:sz w:val="84"/>
      <w:szCs w:val="56"/>
    </w:rPr>
  </w:style>
  <w:style w:type="paragraph" w:customStyle="1" w:styleId="Titel30pt">
    <w:name w:val="Titel 30 pt"/>
    <w:basedOn w:val="Titel"/>
    <w:uiPriority w:val="7"/>
    <w:qFormat/>
    <w:rsid w:val="00CC3582"/>
    <w:pPr>
      <w:spacing w:after="480"/>
    </w:pPr>
    <w:rPr>
      <w:spacing w:val="-6"/>
      <w:sz w:val="60"/>
    </w:rPr>
  </w:style>
  <w:style w:type="paragraph" w:customStyle="1" w:styleId="Titel25Pt">
    <w:name w:val="Titel 25 Pt"/>
    <w:basedOn w:val="Titel30pt"/>
    <w:uiPriority w:val="8"/>
    <w:qFormat/>
    <w:rsid w:val="00BB4A9A"/>
    <w:pPr>
      <w:numPr>
        <w:numId w:val="7"/>
      </w:numPr>
      <w:spacing w:after="450"/>
    </w:pPr>
    <w:rPr>
      <w:spacing w:val="-2"/>
      <w:sz w:val="50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CC3582"/>
    <w:pPr>
      <w:numPr>
        <w:ilvl w:val="1"/>
      </w:numPr>
      <w:spacing w:after="490" w:line="247" w:lineRule="auto"/>
    </w:pPr>
    <w:rPr>
      <w:rFonts w:eastAsiaTheme="minorEastAsia"/>
      <w:b/>
      <w:sz w:val="30"/>
    </w:rPr>
  </w:style>
  <w:style w:type="character" w:customStyle="1" w:styleId="UntertitelZchn">
    <w:name w:val="Untertitel Zchn"/>
    <w:basedOn w:val="Absatz-Standardschriftart"/>
    <w:link w:val="Untertitel"/>
    <w:uiPriority w:val="9"/>
    <w:rsid w:val="00BD6274"/>
    <w:rPr>
      <w:rFonts w:eastAsiaTheme="minorEastAsia"/>
      <w:b/>
      <w:sz w:val="30"/>
    </w:rPr>
  </w:style>
  <w:style w:type="paragraph" w:customStyle="1" w:styleId="Leadtext">
    <w:name w:val="Leadtext"/>
    <w:basedOn w:val="Standard"/>
    <w:uiPriority w:val="3"/>
    <w:qFormat/>
    <w:rsid w:val="00CC3582"/>
    <w:pPr>
      <w:spacing w:line="269" w:lineRule="auto"/>
    </w:pPr>
    <w:rPr>
      <w:b/>
      <w:spacing w:val="-2"/>
    </w:rPr>
  </w:style>
  <w:style w:type="paragraph" w:styleId="Listenabsatz">
    <w:name w:val="List Paragraph"/>
    <w:basedOn w:val="Standard"/>
    <w:uiPriority w:val="2"/>
    <w:qFormat/>
    <w:rsid w:val="0021016B"/>
    <w:pPr>
      <w:numPr>
        <w:numId w:val="5"/>
      </w:numPr>
      <w:contextualSpacing/>
    </w:pPr>
    <w:rPr>
      <w:spacing w:val="-1"/>
    </w:rPr>
  </w:style>
  <w:style w:type="numbering" w:customStyle="1" w:styleId="AufzhlungBullet">
    <w:name w:val="Aufzählung Bullet"/>
    <w:uiPriority w:val="99"/>
    <w:rsid w:val="0021016B"/>
    <w:pPr>
      <w:numPr>
        <w:numId w:val="2"/>
      </w:numPr>
    </w:pPr>
  </w:style>
  <w:style w:type="paragraph" w:customStyle="1" w:styleId="Zwischentitel">
    <w:name w:val="Zwischentitel"/>
    <w:basedOn w:val="Leadtext"/>
    <w:uiPriority w:val="5"/>
    <w:qFormat/>
    <w:rsid w:val="00CC3582"/>
    <w:pPr>
      <w:spacing w:before="280" w:after="4" w:line="264" w:lineRule="auto"/>
    </w:pPr>
  </w:style>
  <w:style w:type="paragraph" w:customStyle="1" w:styleId="Empfngeradresse">
    <w:name w:val="Empfängeradresse"/>
    <w:basedOn w:val="Standard"/>
    <w:uiPriority w:val="11"/>
    <w:qFormat/>
    <w:rsid w:val="00C26D97"/>
    <w:pPr>
      <w:spacing w:after="0"/>
    </w:pPr>
  </w:style>
  <w:style w:type="paragraph" w:customStyle="1" w:styleId="Betreff">
    <w:name w:val="Betreff"/>
    <w:basedOn w:val="Standard"/>
    <w:uiPriority w:val="10"/>
    <w:qFormat/>
    <w:rsid w:val="007C4CA3"/>
    <w:pPr>
      <w:spacing w:after="53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EE18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8D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D1DB8"/>
    <w:rPr>
      <w:color w:val="808080"/>
    </w:rPr>
  </w:style>
  <w:style w:type="table" w:customStyle="1" w:styleId="ProAudito">
    <w:name w:val="Pro Audito"/>
    <w:basedOn w:val="NormaleTabelle"/>
    <w:uiPriority w:val="99"/>
    <w:rsid w:val="00351D35"/>
    <w:pPr>
      <w:spacing w:after="0" w:line="240" w:lineRule="auto"/>
    </w:pPr>
    <w:rPr>
      <w:sz w:val="18"/>
    </w:rPr>
    <w:tblPr>
      <w:tblBorders>
        <w:bottom w:val="single" w:sz="4" w:space="0" w:color="auto"/>
        <w:insideH w:val="single" w:sz="4" w:space="0" w:color="auto"/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48" w:space="0" w:color="FFFFFF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Unterstrichenblau">
    <w:name w:val="Unterstrichen blau"/>
    <w:basedOn w:val="Absatz-Standardschriftart"/>
    <w:uiPriority w:val="4"/>
    <w:qFormat/>
    <w:rsid w:val="00BD6274"/>
    <w:rPr>
      <w:u w:val="single" w:color="52BFD0" w:themeColor="accent1"/>
      <w:lang w:val="de-CH"/>
    </w:rPr>
  </w:style>
  <w:style w:type="character" w:customStyle="1" w:styleId="Unterstrichengelb">
    <w:name w:val="Unterstrichen gelb"/>
    <w:basedOn w:val="Absatz-Standardschriftart"/>
    <w:uiPriority w:val="4"/>
    <w:qFormat/>
    <w:rsid w:val="00BD6274"/>
    <w:rPr>
      <w:u w:val="single" w:color="F8DA6E" w:themeColor="accent3"/>
      <w:lang w:val="de-CH"/>
    </w:rPr>
  </w:style>
  <w:style w:type="character" w:customStyle="1" w:styleId="Unterstrichengrn">
    <w:name w:val="Unterstrichen grün"/>
    <w:basedOn w:val="Absatz-Standardschriftart"/>
    <w:uiPriority w:val="4"/>
    <w:qFormat/>
    <w:rsid w:val="00BD6274"/>
    <w:rPr>
      <w:u w:val="single" w:color="74BC72" w:themeColor="accent4"/>
      <w:lang w:val="de-CH"/>
    </w:rPr>
  </w:style>
  <w:style w:type="character" w:customStyle="1" w:styleId="Unterstrichenrot">
    <w:name w:val="Unterstrichen rot"/>
    <w:basedOn w:val="Absatz-Standardschriftart"/>
    <w:uiPriority w:val="4"/>
    <w:qFormat/>
    <w:rsid w:val="00BD6274"/>
    <w:rPr>
      <w:u w:val="single" w:color="EB6C6C" w:themeColor="accent2"/>
      <w:lang w:val="de-CH"/>
    </w:rPr>
  </w:style>
  <w:style w:type="character" w:customStyle="1" w:styleId="Unterstrichenschwarz">
    <w:name w:val="Unterstrichen schwarz"/>
    <w:basedOn w:val="Absatz-Standardschriftart"/>
    <w:uiPriority w:val="4"/>
    <w:qFormat/>
    <w:rsid w:val="00BD6274"/>
    <w:rPr>
      <w:u w:val="single"/>
      <w:lang w:val="de-CH"/>
    </w:rPr>
  </w:style>
  <w:style w:type="paragraph" w:customStyle="1" w:styleId="Grussformel">
    <w:name w:val="Grussformel"/>
    <w:basedOn w:val="Standard"/>
    <w:uiPriority w:val="12"/>
    <w:qFormat/>
    <w:rsid w:val="007C4CA3"/>
    <w:pPr>
      <w:spacing w:before="532" w:after="532"/>
    </w:pPr>
  </w:style>
  <w:style w:type="numbering" w:customStyle="1" w:styleId="Titel25ptmitZiffer">
    <w:name w:val="Titel 25pt mit Ziffer"/>
    <w:uiPriority w:val="99"/>
    <w:rsid w:val="00BB4A9A"/>
    <w:pPr>
      <w:numPr>
        <w:numId w:val="7"/>
      </w:numPr>
    </w:pPr>
  </w:style>
  <w:style w:type="table" w:customStyle="1" w:styleId="ProAudito2">
    <w:name w:val="Pro Audito 2"/>
    <w:basedOn w:val="NormaleTabelle"/>
    <w:uiPriority w:val="99"/>
    <w:rsid w:val="0090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character" w:customStyle="1" w:styleId="markedcontent">
    <w:name w:val="markedcontent"/>
    <w:basedOn w:val="Absatz-Standardschriftart"/>
    <w:rsid w:val="006D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sagno\Pro%20Audito%20Schweiz\Daten%20-%20Dokumente\Vorlagen\Vorlagen%20neues%20Branding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19C43D8BB46AC982D95D2B51A9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7C00F-12DE-4A9E-972A-F62AF408AB42}"/>
      </w:docPartPr>
      <w:docPartBody>
        <w:p w:rsidR="004763D4" w:rsidRDefault="00FF0A86">
          <w:pPr>
            <w:pStyle w:val="54519C43D8BB46AC982D95D2B51A90EA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F7AC22244A44596AF38740162A51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62009-E797-4745-9981-CEEF0210AB91}"/>
      </w:docPartPr>
      <w:docPartBody>
        <w:p w:rsidR="004763D4" w:rsidRDefault="00FF0A86">
          <w:pPr>
            <w:pStyle w:val="2F7AC22244A44596AF38740162A511E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78008B01AFC49DEA9B92C346BE38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7BA77-1600-41AC-83AC-5A09AA540115}"/>
      </w:docPartPr>
      <w:docPartBody>
        <w:p w:rsidR="004763D4" w:rsidRDefault="00FF0A86">
          <w:pPr>
            <w:pStyle w:val="A78008B01AFC49DEA9B92C346BE38BF6"/>
          </w:pPr>
          <w:r>
            <w:rPr>
              <w:rStyle w:val="Platzhaltertext"/>
              <w:lang w:val="en-GB"/>
            </w:rPr>
            <w:t>Vorname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E9"/>
    <w:rsid w:val="00370D4D"/>
    <w:rsid w:val="004763D4"/>
    <w:rsid w:val="009C142D"/>
    <w:rsid w:val="00D040E9"/>
    <w:rsid w:val="00DF37DA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0E9"/>
    <w:rPr>
      <w:color w:val="808080"/>
    </w:rPr>
  </w:style>
  <w:style w:type="paragraph" w:customStyle="1" w:styleId="54519C43D8BB46AC982D95D2B51A90EA">
    <w:name w:val="54519C43D8BB46AC982D95D2B51A90EA"/>
  </w:style>
  <w:style w:type="paragraph" w:customStyle="1" w:styleId="2F7AC22244A44596AF38740162A511E4">
    <w:name w:val="2F7AC22244A44596AF38740162A511E4"/>
  </w:style>
  <w:style w:type="paragraph" w:customStyle="1" w:styleId="A78008B01AFC49DEA9B92C346BE38BF6">
    <w:name w:val="A78008B01AFC49DEA9B92C346BE38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Pro Audito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52BFD0"/>
      </a:accent1>
      <a:accent2>
        <a:srgbClr val="EB6C6C"/>
      </a:accent2>
      <a:accent3>
        <a:srgbClr val="F8DA6E"/>
      </a:accent3>
      <a:accent4>
        <a:srgbClr val="74BC72"/>
      </a:accent4>
      <a:accent5>
        <a:srgbClr val="F4F3EC"/>
      </a:accent5>
      <a:accent6>
        <a:srgbClr val="1D1D1B"/>
      </a:accent6>
      <a:hlink>
        <a:srgbClr val="0563C1"/>
      </a:hlink>
      <a:folHlink>
        <a:srgbClr val="954F72"/>
      </a:folHlink>
    </a:clrScheme>
    <a:fontScheme name="Pro Audi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94098-b90b-4e8c-a465-d2c654c6db80">
      <Terms xmlns="http://schemas.microsoft.com/office/infopath/2007/PartnerControls"/>
    </lcf76f155ced4ddcb4097134ff3c332f>
    <TaxCatchAll xmlns="1657d280-bd00-4ad9-ae7e-d4d3279eab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3DAB9A370044F8D5CBC370ED2E4B5" ma:contentTypeVersion="13" ma:contentTypeDescription="Ein neues Dokument erstellen." ma:contentTypeScope="" ma:versionID="651c1e2764d2769939643d50e19b2bd1">
  <xsd:schema xmlns:xsd="http://www.w3.org/2001/XMLSchema" xmlns:xs="http://www.w3.org/2001/XMLSchema" xmlns:p="http://schemas.microsoft.com/office/2006/metadata/properties" xmlns:ns2="20094098-b90b-4e8c-a465-d2c654c6db80" xmlns:ns3="1657d280-bd00-4ad9-ae7e-d4d3279eaba1" targetNamespace="http://schemas.microsoft.com/office/2006/metadata/properties" ma:root="true" ma:fieldsID="eaa9569c08f6b3109137bcf2e2243a34" ns2:_="" ns3:_="">
    <xsd:import namespace="20094098-b90b-4e8c-a465-d2c654c6db80"/>
    <xsd:import namespace="1657d280-bd00-4ad9-ae7e-d4d3279ea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94098-b90b-4e8c-a465-d2c654c6d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07c5ca4-5fa6-42e7-a790-bdcae48723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d280-bd00-4ad9-ae7e-d4d3279eab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e0260e-53df-442c-a553-84e292b8ec6d}" ma:internalName="TaxCatchAll" ma:showField="CatchAllData" ma:web="1657d280-bd00-4ad9-ae7e-d4d3279ea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67EB4-F30A-462D-92A4-870DEE9BC3BA}">
  <ds:schemaRefs>
    <ds:schemaRef ds:uri="http://schemas.microsoft.com/office/2006/metadata/properties"/>
    <ds:schemaRef ds:uri="http://schemas.microsoft.com/office/infopath/2007/PartnerControls"/>
    <ds:schemaRef ds:uri="20094098-b90b-4e8c-a465-d2c654c6db80"/>
    <ds:schemaRef ds:uri="1657d280-bd00-4ad9-ae7e-d4d3279eaba1"/>
  </ds:schemaRefs>
</ds:datastoreItem>
</file>

<file path=customXml/itemProps2.xml><?xml version="1.0" encoding="utf-8"?>
<ds:datastoreItem xmlns:ds="http://schemas.openxmlformats.org/officeDocument/2006/customXml" ds:itemID="{BFC7F4EA-B4E2-48DE-A608-1D1C1B712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F4E72-DDBA-41C4-9114-F625DD83C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0792D7-DDAF-476F-A9E3-ACF520F2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94098-b90b-4e8c-a465-d2c654c6db80"/>
    <ds:schemaRef ds:uri="1657d280-bd00-4ad9-ae7e-d4d3279ea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Bisagno</dc:creator>
  <cp:keywords/>
  <dc:description/>
  <cp:lastModifiedBy>Judith Reinthaler</cp:lastModifiedBy>
  <cp:revision>3</cp:revision>
  <cp:lastPrinted>2023-03-24T09:25:00Z</cp:lastPrinted>
  <dcterms:created xsi:type="dcterms:W3CDTF">2023-03-30T07:07:00Z</dcterms:created>
  <dcterms:modified xsi:type="dcterms:W3CDTF">2023-03-30T08:17:00Z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0x010100EEE3DAB9A370044F8D5CBC370ED2E4B5</vt:lpwstr>
  </property>
  <property fmtid="{D5CDD505-2E9C-101B-9397-08002B2CF9AE}" pid="3" name="Order">
    <vt:r8>12000</vt:r8>
  </property>
  <property fmtid="{D5CDD505-2E9C-101B-9397-08002B2CF9AE}" pid="4" name="MediaServiceImageTags">
    <vt:lpwstr/>
  </property>
</Properties>
</file>